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88" w:type="pct"/>
        <w:tblLook w:val="04A0" w:firstRow="1" w:lastRow="0" w:firstColumn="1" w:lastColumn="0" w:noHBand="0" w:noVBand="1"/>
      </w:tblPr>
      <w:tblGrid>
        <w:gridCol w:w="288"/>
        <w:gridCol w:w="5292"/>
        <w:gridCol w:w="5045"/>
        <w:gridCol w:w="222"/>
        <w:gridCol w:w="222"/>
      </w:tblGrid>
      <w:tr w:rsidR="00072A53" w:rsidRPr="00EF49E3" w14:paraId="4F0EF697" w14:textId="77777777" w:rsidTr="00C06741">
        <w:trPr>
          <w:trHeight w:val="948"/>
        </w:trPr>
        <w:tc>
          <w:tcPr>
            <w:tcW w:w="130" w:type="pct"/>
            <w:shd w:val="clear" w:color="auto" w:fill="auto"/>
          </w:tcPr>
          <w:p w14:paraId="09FBCAC0" w14:textId="77777777" w:rsidR="00265218" w:rsidRPr="00EF49E3" w:rsidRDefault="00265218" w:rsidP="00CF31BB">
            <w:pPr>
              <w:pStyle w:val="a8"/>
              <w:rPr>
                <w:rFonts w:ascii="Meiryo UI" w:hAnsi="Meiryo UI"/>
              </w:rPr>
            </w:pPr>
          </w:p>
        </w:tc>
        <w:tc>
          <w:tcPr>
            <w:tcW w:w="2390" w:type="pct"/>
            <w:shd w:val="clear" w:color="auto" w:fill="1F497D" w:themeFill="text2"/>
            <w:vAlign w:val="center"/>
          </w:tcPr>
          <w:p w14:paraId="1B9DE232" w14:textId="745F86F8" w:rsidR="00265218" w:rsidRPr="009A0715" w:rsidRDefault="004B3EAE" w:rsidP="0035052D">
            <w:pPr>
              <w:pStyle w:val="a8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ヒアリングシート</w:t>
            </w:r>
          </w:p>
        </w:tc>
        <w:tc>
          <w:tcPr>
            <w:tcW w:w="2379" w:type="pct"/>
            <w:gridSpan w:val="2"/>
            <w:shd w:val="clear" w:color="auto" w:fill="auto"/>
          </w:tcPr>
          <w:p w14:paraId="12FB65B8" w14:textId="7650CB12" w:rsidR="006562CD" w:rsidRPr="006562CD" w:rsidRDefault="006562CD" w:rsidP="006562CD">
            <w:pPr>
              <w:pStyle w:val="a8"/>
              <w:jc w:val="both"/>
            </w:pPr>
          </w:p>
        </w:tc>
        <w:tc>
          <w:tcPr>
            <w:tcW w:w="100" w:type="pct"/>
            <w:shd w:val="clear" w:color="auto" w:fill="auto"/>
          </w:tcPr>
          <w:p w14:paraId="5179F73E" w14:textId="77777777" w:rsidR="00265218" w:rsidRPr="00EF49E3" w:rsidRDefault="00265218" w:rsidP="00CF31BB">
            <w:pPr>
              <w:pStyle w:val="a8"/>
              <w:rPr>
                <w:rFonts w:ascii="Meiryo UI" w:hAnsi="Meiryo UI"/>
              </w:rPr>
            </w:pPr>
          </w:p>
        </w:tc>
      </w:tr>
      <w:tr w:rsidR="00072A53" w:rsidRPr="00EF49E3" w14:paraId="003BE104" w14:textId="77777777" w:rsidTr="006562CD">
        <w:trPr>
          <w:gridAfter w:val="1"/>
          <w:wAfter w:w="100" w:type="pct"/>
          <w:trHeight w:val="277"/>
        </w:trPr>
        <w:tc>
          <w:tcPr>
            <w:tcW w:w="4799" w:type="pct"/>
            <w:gridSpan w:val="3"/>
            <w:shd w:val="clear" w:color="auto" w:fill="auto"/>
          </w:tcPr>
          <w:p w14:paraId="2164126B" w14:textId="77777777" w:rsidR="006562CD" w:rsidRDefault="006562CD" w:rsidP="006562CD">
            <w:pPr>
              <w:ind w:firstLineChars="900" w:firstLine="1800"/>
              <w:jc w:val="left"/>
            </w:pPr>
          </w:p>
          <w:p w14:paraId="1F3DD653" w14:textId="30DCCAFD" w:rsidR="004B4F7B" w:rsidRDefault="006562CD" w:rsidP="006562CD">
            <w:pPr>
              <w:ind w:firstLineChars="900" w:firstLine="1800"/>
              <w:jc w:val="left"/>
            </w:pPr>
            <w:r w:rsidRPr="00BB1255">
              <w:rPr>
                <w:rFonts w:hint="eastAsia"/>
              </w:rPr>
              <w:t>いらっしゃいませ。数ある不動産</w:t>
            </w:r>
            <w:r>
              <w:rPr>
                <w:rFonts w:hint="eastAsia"/>
              </w:rPr>
              <w:t>屋</w:t>
            </w:r>
            <w:r w:rsidRPr="00BB1255">
              <w:rPr>
                <w:rFonts w:hint="eastAsia"/>
              </w:rPr>
              <w:t>の中</w:t>
            </w:r>
            <w:r>
              <w:rPr>
                <w:rFonts w:hint="eastAsia"/>
              </w:rPr>
              <w:t>から</w:t>
            </w:r>
            <w:r w:rsidRPr="00BB1255">
              <w:rPr>
                <w:rFonts w:hint="eastAsia"/>
              </w:rPr>
              <w:t>、</w:t>
            </w:r>
            <w:r>
              <w:rPr>
                <w:rFonts w:hint="eastAsia"/>
              </w:rPr>
              <w:t>弊社</w:t>
            </w:r>
            <w:r w:rsidRPr="00BB1255">
              <w:rPr>
                <w:rFonts w:hint="eastAsia"/>
              </w:rPr>
              <w:t>に足を運んで頂き誠に有難うございます。</w:t>
            </w:r>
          </w:p>
          <w:p w14:paraId="6410CFFF" w14:textId="57D8478D" w:rsidR="006562CD" w:rsidRPr="00EF49E3" w:rsidRDefault="006562CD" w:rsidP="006562CD">
            <w:pPr>
              <w:ind w:firstLineChars="900" w:firstLine="1800"/>
              <w:jc w:val="left"/>
              <w:rPr>
                <w:rFonts w:ascii="Meiryo UI" w:hAnsi="Meiryo UI"/>
              </w:rPr>
            </w:pPr>
          </w:p>
        </w:tc>
        <w:tc>
          <w:tcPr>
            <w:tcW w:w="100" w:type="pct"/>
            <w:shd w:val="clear" w:color="auto" w:fill="auto"/>
          </w:tcPr>
          <w:p w14:paraId="74085F45" w14:textId="77777777" w:rsidR="004B4F7B" w:rsidRPr="00EF49E3" w:rsidRDefault="004B4F7B" w:rsidP="00915359">
            <w:pPr>
              <w:rPr>
                <w:rFonts w:ascii="Meiryo UI" w:hAnsi="Meiryo UI"/>
              </w:rPr>
            </w:pPr>
          </w:p>
        </w:tc>
      </w:tr>
      <w:tr w:rsidR="00072A53" w:rsidRPr="00EF49E3" w14:paraId="38BC0AA0" w14:textId="77777777" w:rsidTr="00C06741">
        <w:trPr>
          <w:gridAfter w:val="1"/>
          <w:wAfter w:w="100" w:type="pct"/>
          <w:trHeight w:val="10961"/>
        </w:trPr>
        <w:tc>
          <w:tcPr>
            <w:tcW w:w="4799" w:type="pct"/>
            <w:gridSpan w:val="3"/>
            <w:shd w:val="clear" w:color="auto" w:fill="auto"/>
          </w:tcPr>
          <w:tbl>
            <w:tblPr>
              <w:tblStyle w:val="a7"/>
              <w:tblW w:w="104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620" w:firstRow="1" w:lastRow="0" w:firstColumn="0" w:lastColumn="0" w:noHBand="1" w:noVBand="1"/>
              <w:tblDescription w:val="レイアウト テーブル"/>
            </w:tblPr>
            <w:tblGrid>
              <w:gridCol w:w="2313"/>
              <w:gridCol w:w="312"/>
              <w:gridCol w:w="933"/>
              <w:gridCol w:w="1587"/>
              <w:gridCol w:w="312"/>
              <w:gridCol w:w="1408"/>
              <w:gridCol w:w="3544"/>
            </w:tblGrid>
            <w:tr w:rsidR="004B4F7B" w:rsidRPr="00EF49E3" w14:paraId="6B75912F" w14:textId="77777777" w:rsidTr="006562CD">
              <w:trPr>
                <w:trHeight w:val="163"/>
              </w:trPr>
              <w:tc>
                <w:tcPr>
                  <w:tcW w:w="2313" w:type="dxa"/>
                  <w:tcBorders>
                    <w:top w:val="single" w:sz="4" w:space="0" w:color="808080" w:themeColor="background1" w:themeShade="80"/>
                  </w:tcBorders>
                </w:tcPr>
                <w:p w14:paraId="3688E725" w14:textId="03F45F85" w:rsidR="004B4F7B" w:rsidRPr="00EF49E3" w:rsidRDefault="009247CA" w:rsidP="009F4149">
                  <w:pPr>
                    <w:pStyle w:val="ac"/>
                    <w:rPr>
                      <w:rFonts w:ascii="Meiryo UI" w:hAnsi="Meiryo UI"/>
                    </w:rPr>
                  </w:pPr>
                  <w:r>
                    <w:rPr>
                      <w:rFonts w:ascii="Meiryo UI" w:hAnsi="Meiryo UI" w:hint="eastAsia"/>
                    </w:rPr>
                    <w:t>日付：　　　　　/</w:t>
                  </w:r>
                </w:p>
              </w:tc>
              <w:tc>
                <w:tcPr>
                  <w:tcW w:w="312" w:type="dxa"/>
                </w:tcPr>
                <w:p w14:paraId="3D18506E" w14:textId="77777777" w:rsidR="004B4F7B" w:rsidRPr="00EF49E3" w:rsidRDefault="004B4F7B" w:rsidP="009F4149">
                  <w:pPr>
                    <w:pStyle w:val="ac"/>
                    <w:rPr>
                      <w:rFonts w:ascii="Meiryo UI" w:hAnsi="Meiryo UI"/>
                    </w:rPr>
                  </w:pPr>
                </w:p>
              </w:tc>
              <w:tc>
                <w:tcPr>
                  <w:tcW w:w="7784" w:type="dxa"/>
                  <w:gridSpan w:val="5"/>
                  <w:tcBorders>
                    <w:top w:val="single" w:sz="4" w:space="0" w:color="808080" w:themeColor="background1" w:themeShade="80"/>
                  </w:tcBorders>
                </w:tcPr>
                <w:p w14:paraId="68D26B91" w14:textId="15BAFD81" w:rsidR="004B4F7B" w:rsidRPr="00EF49E3" w:rsidRDefault="00C02389" w:rsidP="009F4149">
                  <w:pPr>
                    <w:pStyle w:val="ac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 w:hint="eastAsia"/>
                        <w:b w:val="0"/>
                        <w:bCs w:val="0"/>
                      </w:rPr>
                      <w:id w:val="-1132778625"/>
                      <w:placeholder>
                        <w:docPart w:val="97E42CC2E0B44D288144F7E33AADCD6A"/>
                      </w:placeholder>
                      <w15:appearance w15:val="hidden"/>
                      <w:text/>
                    </w:sdtPr>
                    <w:sdtEndPr/>
                    <w:sdtContent>
                      <w:r w:rsidR="004B4F7B" w:rsidRPr="004B4F7B">
                        <w:rPr>
                          <w:rFonts w:ascii="Meiryo UI" w:hAnsi="Meiryo UI" w:hint="eastAsia"/>
                          <w:b w:val="0"/>
                          <w:bCs w:val="0"/>
                        </w:rPr>
                        <w:t xml:space="preserve">反響　□飛び込み　□インターネット　□TEL　□その他（　　　　　　</w:t>
                      </w:r>
                      <w:r w:rsidR="004B4F7B">
                        <w:rPr>
                          <w:rFonts w:ascii="Meiryo UI" w:hAnsi="Meiryo UI" w:hint="eastAsia"/>
                          <w:b w:val="0"/>
                          <w:bCs w:val="0"/>
                        </w:rPr>
                        <w:t xml:space="preserve">　</w:t>
                      </w:r>
                      <w:r w:rsidR="004B4F7B" w:rsidRPr="004B4F7B">
                        <w:rPr>
                          <w:rFonts w:ascii="Meiryo UI" w:hAnsi="Meiryo UI" w:hint="eastAsia"/>
                          <w:b w:val="0"/>
                          <w:bCs w:val="0"/>
                        </w:rPr>
                        <w:t xml:space="preserve">　　　　　　）</w:t>
                      </w:r>
                    </w:sdtContent>
                  </w:sdt>
                </w:p>
              </w:tc>
            </w:tr>
            <w:tr w:rsidR="004B4F7B" w:rsidRPr="00EF49E3" w14:paraId="330051E0" w14:textId="77777777" w:rsidTr="006562CD">
              <w:trPr>
                <w:trHeight w:val="152"/>
              </w:trPr>
              <w:tc>
                <w:tcPr>
                  <w:tcW w:w="10409" w:type="dxa"/>
                  <w:gridSpan w:val="7"/>
                  <w:tcBorders>
                    <w:top w:val="single" w:sz="24" w:space="0" w:color="1F497D" w:themeColor="text2"/>
                    <w:bottom w:val="single" w:sz="24" w:space="0" w:color="1F497D" w:themeColor="text2"/>
                  </w:tcBorders>
                  <w:shd w:val="clear" w:color="auto" w:fill="F2F2F2" w:themeFill="background1" w:themeFillShade="F2"/>
                  <w:vAlign w:val="center"/>
                </w:tcPr>
                <w:p w14:paraId="6ED9C24F" w14:textId="5EA56677" w:rsidR="004B4F7B" w:rsidRPr="00EF49E3" w:rsidRDefault="004B4F7B" w:rsidP="0035052D">
                  <w:pPr>
                    <w:pStyle w:val="ad"/>
                    <w:rPr>
                      <w:rFonts w:ascii="Meiryo UI" w:hAnsi="Meiryo UI"/>
                    </w:rPr>
                  </w:pPr>
                  <w:r>
                    <w:rPr>
                      <w:rFonts w:ascii="Meiryo UI" w:hAnsi="Meiryo UI" w:hint="eastAsia"/>
                      <w:lang w:val="ja-JP" w:bidi="ja-JP"/>
                    </w:rPr>
                    <w:t>お客様情報</w:t>
                  </w:r>
                </w:p>
              </w:tc>
            </w:tr>
            <w:tr w:rsidR="004B4F7B" w:rsidRPr="00EF49E3" w14:paraId="15BAFDD4" w14:textId="77777777" w:rsidTr="00C06741">
              <w:trPr>
                <w:trHeight w:val="20"/>
              </w:trPr>
              <w:tc>
                <w:tcPr>
                  <w:tcW w:w="10409" w:type="dxa"/>
                  <w:gridSpan w:val="7"/>
                  <w:tcBorders>
                    <w:top w:val="single" w:sz="24" w:space="0" w:color="1F497D" w:themeColor="text2"/>
                  </w:tcBorders>
                  <w:shd w:val="clear" w:color="auto" w:fill="FFFFFF" w:themeFill="background1"/>
                </w:tcPr>
                <w:p w14:paraId="2E51DDE9" w14:textId="3E296544" w:rsidR="004B4F7B" w:rsidRPr="00CB7640" w:rsidRDefault="004B4F7B" w:rsidP="00C06741">
                  <w:pPr>
                    <w:rPr>
                      <w:rFonts w:ascii="Meiryo UI" w:hAnsi="Meiryo UI"/>
                      <w:b/>
                      <w:bCs/>
                    </w:rPr>
                  </w:pPr>
                  <w:r>
                    <w:rPr>
                      <w:rFonts w:ascii="Meiryo UI" w:hAnsi="Meiryo UI" w:hint="eastAsia"/>
                      <w:b/>
                      <w:bCs/>
                    </w:rPr>
                    <w:t xml:space="preserve">氏名　　　　　　　　　　　　　　　　　　　　　　　　　　　　　　　　　</w:t>
                  </w:r>
                  <w:r w:rsidRPr="00CB7640">
                    <w:rPr>
                      <w:rFonts w:ascii="Meiryo UI" w:hAnsi="Meiryo UI" w:hint="eastAsia"/>
                      <w:b/>
                      <w:bCs/>
                    </w:rPr>
                    <w:t>様</w:t>
                  </w:r>
                </w:p>
              </w:tc>
            </w:tr>
            <w:tr w:rsidR="004B4F7B" w:rsidRPr="00EF49E3" w14:paraId="09CDA2F8" w14:textId="77777777" w:rsidTr="006562CD">
              <w:trPr>
                <w:trHeight w:val="157"/>
              </w:trPr>
              <w:tc>
                <w:tcPr>
                  <w:tcW w:w="3558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72AE3C15" w14:textId="70894E9C" w:rsidR="004B4F7B" w:rsidRPr="00CB7640" w:rsidRDefault="00C02389" w:rsidP="004B4F7B">
                  <w:pPr>
                    <w:rPr>
                      <w:rFonts w:ascii="Meiryo UI" w:hAnsi="Meiryo UI"/>
                      <w:b/>
                      <w:bCs/>
                    </w:rPr>
                  </w:pPr>
                  <w:sdt>
                    <w:sdtPr>
                      <w:rPr>
                        <w:rFonts w:ascii="Meiryo UI" w:hAnsi="Meiryo UI" w:hint="eastAsia"/>
                        <w:b/>
                        <w:bCs/>
                      </w:rPr>
                      <w:id w:val="1139142084"/>
                      <w:placeholder>
                        <w:docPart w:val="396BB671DFCD489E8E159E837E372D4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4B4F7B" w:rsidRPr="00CB7640">
                        <w:rPr>
                          <w:rFonts w:ascii="Meiryo UI" w:hAnsi="Meiryo UI" w:hint="eastAsia"/>
                          <w:b/>
                          <w:bCs/>
                          <w:lang w:val="ja-JP" w:bidi="ja-JP"/>
                        </w:rPr>
                        <w:t>自宅電話</w:t>
                      </w:r>
                    </w:sdtContent>
                  </w:sdt>
                </w:p>
              </w:tc>
              <w:tc>
                <w:tcPr>
                  <w:tcW w:w="3307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2143E4A5" w14:textId="5C344F12" w:rsidR="004B4F7B" w:rsidRPr="00CB7640" w:rsidRDefault="00C02389" w:rsidP="004B4F7B">
                  <w:pPr>
                    <w:rPr>
                      <w:rFonts w:ascii="Meiryo UI" w:hAnsi="Meiryo UI"/>
                      <w:b/>
                      <w:bCs/>
                    </w:rPr>
                  </w:pPr>
                  <w:sdt>
                    <w:sdtPr>
                      <w:rPr>
                        <w:rFonts w:ascii="Meiryo UI" w:hAnsi="Meiryo UI" w:hint="eastAsia"/>
                        <w:b/>
                        <w:bCs/>
                      </w:rPr>
                      <w:id w:val="-922016946"/>
                      <w:placeholder>
                        <w:docPart w:val="11D357A7F41E45A6BD9CAC2A48F8878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4B4F7B" w:rsidRPr="00CB7640">
                        <w:rPr>
                          <w:rFonts w:ascii="Meiryo UI" w:hAnsi="Meiryo UI" w:hint="eastAsia"/>
                          <w:b/>
                          <w:bCs/>
                          <w:lang w:val="ja-JP" w:bidi="ja-JP"/>
                        </w:rPr>
                        <w:t>携帯電話</w:t>
                      </w:r>
                    </w:sdtContent>
                  </w:sdt>
                </w:p>
              </w:tc>
              <w:tc>
                <w:tcPr>
                  <w:tcW w:w="3544" w:type="dxa"/>
                </w:tcPr>
                <w:p w14:paraId="643CC139" w14:textId="54A1E6EC" w:rsidR="004B4F7B" w:rsidRPr="00CB7640" w:rsidRDefault="00C02389" w:rsidP="004B4F7B">
                  <w:pPr>
                    <w:rPr>
                      <w:rFonts w:ascii="Meiryo UI" w:hAnsi="Meiryo UI"/>
                      <w:b/>
                      <w:bCs/>
                    </w:rPr>
                  </w:pPr>
                  <w:sdt>
                    <w:sdtPr>
                      <w:rPr>
                        <w:rFonts w:ascii="Meiryo UI" w:hAnsi="Meiryo UI" w:hint="eastAsia"/>
                        <w:b/>
                        <w:bCs/>
                      </w:rPr>
                      <w:id w:val="-724837707"/>
                      <w:placeholder>
                        <w:docPart w:val="02CDDED40B9B4D0C9EC8CE06F03A878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4B4F7B" w:rsidRPr="00CB7640">
                        <w:rPr>
                          <w:rFonts w:ascii="Meiryo UI" w:hAnsi="Meiryo UI" w:hint="eastAsia"/>
                          <w:b/>
                          <w:bCs/>
                          <w:lang w:val="ja-JP" w:bidi="ja-JP"/>
                        </w:rPr>
                        <w:t>メール アドレス</w:t>
                      </w:r>
                    </w:sdtContent>
                  </w:sdt>
                </w:p>
              </w:tc>
            </w:tr>
            <w:tr w:rsidR="004B4F7B" w:rsidRPr="00EF49E3" w14:paraId="73F19C90" w14:textId="77777777" w:rsidTr="006562CD">
              <w:trPr>
                <w:trHeight w:val="131"/>
              </w:trPr>
              <w:tc>
                <w:tcPr>
                  <w:tcW w:w="3558" w:type="dxa"/>
                  <w:gridSpan w:val="3"/>
                </w:tcPr>
                <w:p w14:paraId="30F1AFDA" w14:textId="643C2627" w:rsidR="004B4F7B" w:rsidRPr="00EF49E3" w:rsidRDefault="004B4F7B" w:rsidP="009F4149">
                  <w:pPr>
                    <w:pStyle w:val="ac"/>
                    <w:rPr>
                      <w:rFonts w:ascii="Meiryo UI" w:hAnsi="Meiryo UI"/>
                    </w:rPr>
                  </w:pPr>
                </w:p>
              </w:tc>
              <w:tc>
                <w:tcPr>
                  <w:tcW w:w="3307" w:type="dxa"/>
                  <w:gridSpan w:val="3"/>
                </w:tcPr>
                <w:p w14:paraId="42F41B08" w14:textId="06312CEF" w:rsidR="004B4F7B" w:rsidRPr="00EF49E3" w:rsidRDefault="004B4F7B" w:rsidP="009F4149">
                  <w:pPr>
                    <w:pStyle w:val="ac"/>
                    <w:rPr>
                      <w:rFonts w:ascii="Meiryo UI" w:hAnsi="Meiryo UI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808080" w:themeColor="background1" w:themeShade="80"/>
                  </w:tcBorders>
                </w:tcPr>
                <w:p w14:paraId="29BDDDC5" w14:textId="536AD666" w:rsidR="004B4F7B" w:rsidRPr="00EF49E3" w:rsidRDefault="004B4F7B" w:rsidP="009F4149">
                  <w:pPr>
                    <w:pStyle w:val="ac"/>
                    <w:rPr>
                      <w:rFonts w:ascii="Meiryo UI" w:hAnsi="Meiryo UI"/>
                    </w:rPr>
                  </w:pPr>
                </w:p>
              </w:tc>
            </w:tr>
            <w:tr w:rsidR="004B4F7B" w:rsidRPr="00EF49E3" w14:paraId="6D1BB74D" w14:textId="77777777" w:rsidTr="006562CD">
              <w:trPr>
                <w:trHeight w:val="131"/>
              </w:trPr>
              <w:tc>
                <w:tcPr>
                  <w:tcW w:w="10409" w:type="dxa"/>
                  <w:gridSpan w:val="7"/>
                  <w:tcBorders>
                    <w:top w:val="single" w:sz="4" w:space="0" w:color="808080" w:themeColor="background1" w:themeShade="80"/>
                  </w:tcBorders>
                </w:tcPr>
                <w:p w14:paraId="0A154599" w14:textId="77777777" w:rsidR="004B4F7B" w:rsidRPr="00EF49E3" w:rsidRDefault="00C02389" w:rsidP="004B4F7B">
                  <w:pPr>
                    <w:pStyle w:val="ac"/>
                    <w:jc w:val="center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 w:hint="eastAsia"/>
                      </w:rPr>
                      <w:id w:val="-181676382"/>
                      <w:placeholder>
                        <w:docPart w:val="A456D3E07481413784544EC6989C063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4B4F7B" w:rsidRPr="00EF49E3">
                        <w:rPr>
                          <w:rFonts w:ascii="Meiryo UI" w:hAnsi="Meiryo UI" w:hint="eastAsia"/>
                          <w:lang w:val="ja-JP" w:bidi="ja-JP"/>
                        </w:rPr>
                        <w:t>住所</w:t>
                      </w:r>
                    </w:sdtContent>
                  </w:sdt>
                </w:p>
              </w:tc>
            </w:tr>
            <w:tr w:rsidR="004B4F7B" w:rsidRPr="00EF49E3" w14:paraId="71AE0664" w14:textId="77777777" w:rsidTr="006562CD">
              <w:trPr>
                <w:trHeight w:val="131"/>
              </w:trPr>
              <w:tc>
                <w:tcPr>
                  <w:tcW w:w="10409" w:type="dxa"/>
                  <w:gridSpan w:val="7"/>
                  <w:tcBorders>
                    <w:bottom w:val="single" w:sz="4" w:space="0" w:color="808080" w:themeColor="background1" w:themeShade="80"/>
                  </w:tcBorders>
                </w:tcPr>
                <w:p w14:paraId="57EB1C6A" w14:textId="77777777" w:rsidR="004B4F7B" w:rsidRPr="00EF49E3" w:rsidRDefault="004B4F7B" w:rsidP="00915359">
                  <w:pPr>
                    <w:rPr>
                      <w:rFonts w:ascii="Meiryo UI" w:hAnsi="Meiryo UI"/>
                    </w:rPr>
                  </w:pPr>
                </w:p>
              </w:tc>
            </w:tr>
            <w:tr w:rsidR="004B4F7B" w:rsidRPr="00EF49E3" w14:paraId="4239AE8D" w14:textId="77777777" w:rsidTr="006562CD">
              <w:trPr>
                <w:trHeight w:val="131"/>
              </w:trPr>
              <w:tc>
                <w:tcPr>
                  <w:tcW w:w="5145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1624DFFE" w14:textId="45F8A2FB" w:rsidR="004B4F7B" w:rsidRPr="00072A53" w:rsidRDefault="00072A53" w:rsidP="00915359">
                  <w:pPr>
                    <w:rPr>
                      <w:rFonts w:ascii="Meiryo UI" w:hAnsi="Meiryo UI"/>
                      <w:b/>
                      <w:bCs/>
                    </w:rPr>
                  </w:pPr>
                  <w:r w:rsidRPr="00072A53">
                    <w:rPr>
                      <w:rFonts w:ascii="Meiryo UI" w:hAnsi="Meiryo UI" w:hint="eastAsia"/>
                      <w:b/>
                      <w:bCs/>
                    </w:rPr>
                    <w:t>ご職業</w:t>
                  </w:r>
                </w:p>
              </w:tc>
              <w:tc>
                <w:tcPr>
                  <w:tcW w:w="312" w:type="dxa"/>
                </w:tcPr>
                <w:p w14:paraId="1FB1CCF8" w14:textId="77777777" w:rsidR="004B4F7B" w:rsidRPr="00EF49E3" w:rsidRDefault="004B4F7B" w:rsidP="00915359">
                  <w:pPr>
                    <w:rPr>
                      <w:rFonts w:ascii="Meiryo UI" w:hAnsi="Meiryo UI"/>
                    </w:rPr>
                  </w:pPr>
                </w:p>
              </w:tc>
              <w:tc>
                <w:tcPr>
                  <w:tcW w:w="4952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14:paraId="03111AB1" w14:textId="25A82249" w:rsidR="004B4F7B" w:rsidRPr="00072A53" w:rsidRDefault="00072A53" w:rsidP="00915359">
                  <w:pPr>
                    <w:rPr>
                      <w:rFonts w:ascii="Meiryo UI" w:hAnsi="Meiryo UI"/>
                      <w:b/>
                      <w:bCs/>
                    </w:rPr>
                  </w:pPr>
                  <w:r w:rsidRPr="00072A53">
                    <w:rPr>
                      <w:rFonts w:ascii="Meiryo UI" w:hAnsi="Meiryo UI" w:hint="eastAsia"/>
                      <w:b/>
                      <w:bCs/>
                    </w:rPr>
                    <w:t>入居理由</w:t>
                  </w:r>
                </w:p>
              </w:tc>
            </w:tr>
            <w:tr w:rsidR="004B4F7B" w:rsidRPr="00EF49E3" w14:paraId="33B2B24D" w14:textId="77777777" w:rsidTr="006562CD">
              <w:trPr>
                <w:trHeight w:val="131"/>
              </w:trPr>
              <w:tc>
                <w:tcPr>
                  <w:tcW w:w="5145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47F835A4" w14:textId="77777777" w:rsidR="004B4F7B" w:rsidRPr="00EF49E3" w:rsidRDefault="004B4F7B" w:rsidP="00915359">
                  <w:pPr>
                    <w:rPr>
                      <w:rFonts w:ascii="Meiryo UI" w:hAnsi="Meiryo UI"/>
                    </w:rPr>
                  </w:pPr>
                </w:p>
              </w:tc>
              <w:tc>
                <w:tcPr>
                  <w:tcW w:w="312" w:type="dxa"/>
                </w:tcPr>
                <w:p w14:paraId="182E9F0F" w14:textId="77777777" w:rsidR="004B4F7B" w:rsidRPr="00EF49E3" w:rsidRDefault="004B4F7B" w:rsidP="00915359">
                  <w:pPr>
                    <w:rPr>
                      <w:rFonts w:ascii="Meiryo UI" w:hAnsi="Meiryo UI"/>
                    </w:rPr>
                  </w:pPr>
                </w:p>
              </w:tc>
              <w:tc>
                <w:tcPr>
                  <w:tcW w:w="4952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14:paraId="4F98CB0E" w14:textId="77777777" w:rsidR="004B4F7B" w:rsidRPr="00EF49E3" w:rsidRDefault="004B4F7B" w:rsidP="00915359">
                  <w:pPr>
                    <w:rPr>
                      <w:rFonts w:ascii="Meiryo UI" w:hAnsi="Meiryo UI"/>
                    </w:rPr>
                  </w:pPr>
                </w:p>
              </w:tc>
            </w:tr>
            <w:tr w:rsidR="004B4F7B" w:rsidRPr="00EF49E3" w14:paraId="1D96BA40" w14:textId="77777777" w:rsidTr="006562CD">
              <w:trPr>
                <w:trHeight w:val="131"/>
              </w:trPr>
              <w:tc>
                <w:tcPr>
                  <w:tcW w:w="5145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14:paraId="39EA1E2F" w14:textId="0F344D58" w:rsidR="004B4F7B" w:rsidRPr="00EF49E3" w:rsidRDefault="004B4F7B" w:rsidP="004B4F7B">
                  <w:pPr>
                    <w:pStyle w:val="ac"/>
                    <w:jc w:val="center"/>
                    <w:rPr>
                      <w:rFonts w:ascii="Meiryo UI" w:hAnsi="Meiryo UI"/>
                    </w:rPr>
                  </w:pPr>
                  <w:r>
                    <w:rPr>
                      <w:rFonts w:ascii="Meiryo UI" w:hAnsi="Meiryo UI" w:hint="eastAsia"/>
                    </w:rPr>
                    <w:t>生年月日</w:t>
                  </w:r>
                </w:p>
              </w:tc>
              <w:tc>
                <w:tcPr>
                  <w:tcW w:w="312" w:type="dxa"/>
                </w:tcPr>
                <w:p w14:paraId="6594BC13" w14:textId="77777777" w:rsidR="004B4F7B" w:rsidRPr="00EF49E3" w:rsidRDefault="004B4F7B" w:rsidP="004B4F7B">
                  <w:pPr>
                    <w:pStyle w:val="ac"/>
                    <w:jc w:val="center"/>
                    <w:rPr>
                      <w:rFonts w:ascii="Meiryo UI" w:hAnsi="Meiryo UI"/>
                    </w:rPr>
                  </w:pPr>
                </w:p>
              </w:tc>
              <w:tc>
                <w:tcPr>
                  <w:tcW w:w="4952" w:type="dxa"/>
                  <w:gridSpan w:val="2"/>
                  <w:tcBorders>
                    <w:top w:val="single" w:sz="4" w:space="0" w:color="808080" w:themeColor="background1" w:themeShade="80"/>
                  </w:tcBorders>
                </w:tcPr>
                <w:p w14:paraId="16001E4A" w14:textId="77777777" w:rsidR="004B4F7B" w:rsidRPr="00EF49E3" w:rsidRDefault="00C02389" w:rsidP="004B4F7B">
                  <w:pPr>
                    <w:pStyle w:val="ac"/>
                    <w:jc w:val="center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 w:hint="eastAsia"/>
                      </w:rPr>
                      <w:id w:val="-1082526067"/>
                      <w:placeholder>
                        <w:docPart w:val="8BAA7D4FFED047DF9E53E9986B21712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4B4F7B" w:rsidRPr="00EF49E3">
                        <w:rPr>
                          <w:rFonts w:ascii="Meiryo UI" w:hAnsi="Meiryo UI" w:hint="eastAsia"/>
                          <w:lang w:val="ja-JP" w:bidi="ja-JP"/>
                        </w:rPr>
                        <w:t>性別</w:t>
                      </w:r>
                    </w:sdtContent>
                  </w:sdt>
                </w:p>
              </w:tc>
            </w:tr>
            <w:tr w:rsidR="004B4F7B" w:rsidRPr="00EF49E3" w14:paraId="2DBE5A84" w14:textId="77777777" w:rsidTr="006562CD">
              <w:trPr>
                <w:trHeight w:val="131"/>
              </w:trPr>
              <w:tc>
                <w:tcPr>
                  <w:tcW w:w="5145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3A73FA06" w14:textId="77777777" w:rsidR="004B4F7B" w:rsidRPr="00EF49E3" w:rsidRDefault="004B4F7B" w:rsidP="00915359">
                  <w:pPr>
                    <w:rPr>
                      <w:rFonts w:ascii="Meiryo UI" w:hAnsi="Meiryo UI"/>
                    </w:rPr>
                  </w:pPr>
                </w:p>
              </w:tc>
              <w:tc>
                <w:tcPr>
                  <w:tcW w:w="312" w:type="dxa"/>
                </w:tcPr>
                <w:p w14:paraId="0E4B8AAE" w14:textId="77777777" w:rsidR="004B4F7B" w:rsidRPr="00EF49E3" w:rsidRDefault="004B4F7B" w:rsidP="00915359">
                  <w:pPr>
                    <w:rPr>
                      <w:rFonts w:ascii="Meiryo UI" w:hAnsi="Meiryo UI"/>
                    </w:rPr>
                  </w:pPr>
                </w:p>
              </w:tc>
              <w:tc>
                <w:tcPr>
                  <w:tcW w:w="4952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14:paraId="0313E82B" w14:textId="77777777" w:rsidR="004B4F7B" w:rsidRPr="00EF49E3" w:rsidRDefault="004B4F7B" w:rsidP="00915359">
                  <w:pPr>
                    <w:rPr>
                      <w:rFonts w:ascii="Meiryo UI" w:hAnsi="Meiryo UI"/>
                    </w:rPr>
                  </w:pPr>
                </w:p>
              </w:tc>
            </w:tr>
            <w:tr w:rsidR="004B4F7B" w:rsidRPr="00EF49E3" w14:paraId="70F0C807" w14:textId="77777777" w:rsidTr="006562CD">
              <w:trPr>
                <w:trHeight w:val="131"/>
              </w:trPr>
              <w:tc>
                <w:tcPr>
                  <w:tcW w:w="5145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14:paraId="7AA349D3" w14:textId="2357BABC" w:rsidR="004B4F7B" w:rsidRPr="00EF49E3" w:rsidRDefault="004B4F7B" w:rsidP="004B4F7B">
                  <w:pPr>
                    <w:pStyle w:val="ac"/>
                    <w:jc w:val="center"/>
                    <w:rPr>
                      <w:rFonts w:ascii="Meiryo UI" w:hAnsi="Meiryo UI"/>
                    </w:rPr>
                  </w:pPr>
                  <w:r>
                    <w:rPr>
                      <w:rFonts w:ascii="Meiryo UI" w:hAnsi="Meiryo UI" w:hint="eastAsia"/>
                      <w:lang w:val="ja-JP" w:bidi="ja-JP"/>
                    </w:rPr>
                    <w:t>家賃上限</w:t>
                  </w:r>
                </w:p>
              </w:tc>
              <w:tc>
                <w:tcPr>
                  <w:tcW w:w="312" w:type="dxa"/>
                </w:tcPr>
                <w:p w14:paraId="65542C9F" w14:textId="77777777" w:rsidR="004B4F7B" w:rsidRPr="00EF49E3" w:rsidRDefault="004B4F7B" w:rsidP="004B4F7B">
                  <w:pPr>
                    <w:pStyle w:val="ac"/>
                    <w:jc w:val="center"/>
                    <w:rPr>
                      <w:rFonts w:ascii="Meiryo UI" w:hAnsi="Meiryo UI"/>
                    </w:rPr>
                  </w:pPr>
                </w:p>
              </w:tc>
              <w:tc>
                <w:tcPr>
                  <w:tcW w:w="4952" w:type="dxa"/>
                  <w:gridSpan w:val="2"/>
                  <w:tcBorders>
                    <w:top w:val="single" w:sz="4" w:space="0" w:color="808080" w:themeColor="background1" w:themeShade="80"/>
                  </w:tcBorders>
                </w:tcPr>
                <w:p w14:paraId="6940AB19" w14:textId="1BBBE2F2" w:rsidR="004B4F7B" w:rsidRPr="00EF49E3" w:rsidRDefault="004B4F7B" w:rsidP="004B4F7B">
                  <w:pPr>
                    <w:pStyle w:val="ac"/>
                    <w:jc w:val="center"/>
                    <w:rPr>
                      <w:rFonts w:ascii="Meiryo UI" w:hAnsi="Meiryo UI"/>
                    </w:rPr>
                  </w:pPr>
                  <w:r>
                    <w:rPr>
                      <w:rFonts w:ascii="Meiryo UI" w:hAnsi="Meiryo UI" w:hint="eastAsia"/>
                    </w:rPr>
                    <w:t>駐車場</w:t>
                  </w:r>
                </w:p>
              </w:tc>
            </w:tr>
            <w:tr w:rsidR="004B4F7B" w:rsidRPr="00EF49E3" w14:paraId="41B5B498" w14:textId="77777777" w:rsidTr="006562CD">
              <w:trPr>
                <w:trHeight w:val="131"/>
              </w:trPr>
              <w:tc>
                <w:tcPr>
                  <w:tcW w:w="5145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6036AE99" w14:textId="474AC1FE" w:rsidR="004B4F7B" w:rsidRPr="00EF49E3" w:rsidRDefault="004B4F7B" w:rsidP="00915359">
                  <w:pPr>
                    <w:rPr>
                      <w:rFonts w:ascii="Meiryo UI" w:hAnsi="Meiryo UI"/>
                    </w:rPr>
                  </w:pPr>
                  <w:r>
                    <w:rPr>
                      <w:rFonts w:ascii="Meiryo UI" w:hAnsi="Meiryo UI" w:hint="eastAsia"/>
                    </w:rPr>
                    <w:t>～　　　　　　　　　　まで</w:t>
                  </w:r>
                </w:p>
              </w:tc>
              <w:tc>
                <w:tcPr>
                  <w:tcW w:w="312" w:type="dxa"/>
                </w:tcPr>
                <w:p w14:paraId="2CD51FBD" w14:textId="77777777" w:rsidR="004B4F7B" w:rsidRPr="00EF49E3" w:rsidRDefault="004B4F7B" w:rsidP="00915359">
                  <w:pPr>
                    <w:rPr>
                      <w:rFonts w:ascii="Meiryo UI" w:hAnsi="Meiryo UI"/>
                    </w:rPr>
                  </w:pPr>
                </w:p>
              </w:tc>
              <w:tc>
                <w:tcPr>
                  <w:tcW w:w="4952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14:paraId="072F6EAE" w14:textId="08ECB792" w:rsidR="004B4F7B" w:rsidRPr="00EF49E3" w:rsidRDefault="004B4F7B" w:rsidP="00915359">
                  <w:pPr>
                    <w:rPr>
                      <w:rFonts w:ascii="Meiryo UI" w:hAnsi="Meiryo UI"/>
                    </w:rPr>
                  </w:pPr>
                  <w:r>
                    <w:rPr>
                      <w:rFonts w:ascii="Meiryo UI" w:hAnsi="Meiryo UI" w:hint="eastAsia"/>
                    </w:rPr>
                    <w:t xml:space="preserve">　　　　　　　　台</w:t>
                  </w:r>
                </w:p>
              </w:tc>
            </w:tr>
            <w:tr w:rsidR="004B4F7B" w:rsidRPr="00EF49E3" w14:paraId="06C62E69" w14:textId="77777777" w:rsidTr="006562CD">
              <w:trPr>
                <w:trHeight w:val="131"/>
              </w:trPr>
              <w:tc>
                <w:tcPr>
                  <w:tcW w:w="5145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14:paraId="72DE0B93" w14:textId="0E88C4E1" w:rsidR="004B4F7B" w:rsidRPr="00EF49E3" w:rsidRDefault="004B4F7B" w:rsidP="004B4F7B">
                  <w:pPr>
                    <w:pStyle w:val="ac"/>
                    <w:jc w:val="center"/>
                    <w:rPr>
                      <w:rFonts w:ascii="Meiryo UI" w:hAnsi="Meiryo UI"/>
                    </w:rPr>
                  </w:pPr>
                  <w:r>
                    <w:rPr>
                      <w:rFonts w:ascii="Meiryo UI" w:hAnsi="Meiryo UI" w:hint="eastAsia"/>
                    </w:rPr>
                    <w:t>物件種別</w:t>
                  </w:r>
                </w:p>
              </w:tc>
              <w:tc>
                <w:tcPr>
                  <w:tcW w:w="312" w:type="dxa"/>
                </w:tcPr>
                <w:p w14:paraId="4B6EF6DF" w14:textId="77777777" w:rsidR="004B4F7B" w:rsidRPr="00EF49E3" w:rsidRDefault="004B4F7B" w:rsidP="00E61D15">
                  <w:pPr>
                    <w:pStyle w:val="ac"/>
                    <w:rPr>
                      <w:rFonts w:ascii="Meiryo UI" w:hAnsi="Meiryo UI"/>
                    </w:rPr>
                  </w:pPr>
                </w:p>
              </w:tc>
              <w:tc>
                <w:tcPr>
                  <w:tcW w:w="4952" w:type="dxa"/>
                  <w:gridSpan w:val="2"/>
                  <w:tcBorders>
                    <w:top w:val="single" w:sz="4" w:space="0" w:color="808080" w:themeColor="background1" w:themeShade="80"/>
                  </w:tcBorders>
                </w:tcPr>
                <w:p w14:paraId="7B019536" w14:textId="1F520F16" w:rsidR="004B4F7B" w:rsidRPr="00EF49E3" w:rsidRDefault="004B4F7B" w:rsidP="004B4F7B">
                  <w:pPr>
                    <w:pStyle w:val="ac"/>
                    <w:jc w:val="center"/>
                    <w:rPr>
                      <w:rFonts w:ascii="Meiryo UI" w:hAnsi="Meiryo UI"/>
                    </w:rPr>
                  </w:pPr>
                  <w:r>
                    <w:rPr>
                      <w:rFonts w:ascii="Meiryo UI" w:hAnsi="Meiryo UI" w:hint="eastAsia"/>
                    </w:rPr>
                    <w:t>間取り</w:t>
                  </w:r>
                </w:p>
              </w:tc>
            </w:tr>
            <w:tr w:rsidR="004B4F7B" w:rsidRPr="00EF49E3" w14:paraId="02F5FF99" w14:textId="77777777" w:rsidTr="006562CD">
              <w:trPr>
                <w:trHeight w:val="131"/>
              </w:trPr>
              <w:tc>
                <w:tcPr>
                  <w:tcW w:w="5145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7BEF13EF" w14:textId="44603F6D" w:rsidR="004B4F7B" w:rsidRPr="00EF49E3" w:rsidRDefault="004B4F7B" w:rsidP="004B3EAE">
                  <w:pPr>
                    <w:jc w:val="left"/>
                    <w:rPr>
                      <w:rFonts w:ascii="Meiryo UI" w:hAnsi="Meiryo UI"/>
                    </w:rPr>
                  </w:pPr>
                  <w:r>
                    <w:rPr>
                      <w:rFonts w:ascii="Meiryo UI" w:hAnsi="Meiryo UI" w:hint="eastAsia"/>
                    </w:rPr>
                    <w:t>□マンション　□アパート　□テラスハウス　□一戸建て</w:t>
                  </w:r>
                </w:p>
              </w:tc>
              <w:tc>
                <w:tcPr>
                  <w:tcW w:w="312" w:type="dxa"/>
                </w:tcPr>
                <w:p w14:paraId="1DDCB4F5" w14:textId="77777777" w:rsidR="004B4F7B" w:rsidRPr="00EF49E3" w:rsidRDefault="004B4F7B" w:rsidP="00915359">
                  <w:pPr>
                    <w:rPr>
                      <w:rFonts w:ascii="Meiryo UI" w:hAnsi="Meiryo UI"/>
                    </w:rPr>
                  </w:pPr>
                </w:p>
              </w:tc>
              <w:tc>
                <w:tcPr>
                  <w:tcW w:w="4952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14:paraId="3716DBAB" w14:textId="26703261" w:rsidR="004B4F7B" w:rsidRPr="00EF49E3" w:rsidRDefault="004B4F7B" w:rsidP="00915359">
                  <w:pPr>
                    <w:rPr>
                      <w:rFonts w:ascii="Meiryo UI" w:hAnsi="Meiryo UI"/>
                    </w:rPr>
                  </w:pPr>
                  <w:r>
                    <w:rPr>
                      <w:rFonts w:ascii="Meiryo UI" w:hAnsi="Meiryo UI" w:hint="eastAsia"/>
                    </w:rPr>
                    <w:t xml:space="preserve">　　　　　　　　　　　　　　　　K・DK・LDK～</w:t>
                  </w:r>
                </w:p>
              </w:tc>
            </w:tr>
            <w:tr w:rsidR="004B4F7B" w:rsidRPr="00EF49E3" w14:paraId="7975E8DA" w14:textId="77777777" w:rsidTr="006562CD">
              <w:trPr>
                <w:trHeight w:val="131"/>
              </w:trPr>
              <w:tc>
                <w:tcPr>
                  <w:tcW w:w="5145" w:type="dxa"/>
                  <w:gridSpan w:val="4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14:paraId="325B4735" w14:textId="7C4B040C" w:rsidR="004B4F7B" w:rsidRPr="00EF49E3" w:rsidRDefault="004B4F7B" w:rsidP="004B4F7B">
                  <w:pPr>
                    <w:pStyle w:val="ac"/>
                    <w:jc w:val="center"/>
                    <w:rPr>
                      <w:rFonts w:ascii="Meiryo UI" w:hAnsi="Meiryo UI"/>
                    </w:rPr>
                  </w:pPr>
                  <w:r>
                    <w:rPr>
                      <w:rFonts w:ascii="Meiryo UI" w:hAnsi="Meiryo UI" w:hint="eastAsia"/>
                    </w:rPr>
                    <w:t>㎡数</w:t>
                  </w:r>
                </w:p>
              </w:tc>
              <w:tc>
                <w:tcPr>
                  <w:tcW w:w="312" w:type="dxa"/>
                </w:tcPr>
                <w:p w14:paraId="72C77FB0" w14:textId="77777777" w:rsidR="004B4F7B" w:rsidRPr="00EF49E3" w:rsidRDefault="004B4F7B" w:rsidP="004B4F7B">
                  <w:pPr>
                    <w:pStyle w:val="ac"/>
                    <w:jc w:val="center"/>
                    <w:rPr>
                      <w:rFonts w:ascii="Meiryo UI" w:hAnsi="Meiryo UI"/>
                    </w:rPr>
                  </w:pPr>
                </w:p>
              </w:tc>
              <w:tc>
                <w:tcPr>
                  <w:tcW w:w="4952" w:type="dxa"/>
                  <w:gridSpan w:val="2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14:paraId="6A7A860F" w14:textId="55447D6C" w:rsidR="004B4F7B" w:rsidRPr="00EF49E3" w:rsidRDefault="004B4F7B" w:rsidP="004B4F7B">
                  <w:pPr>
                    <w:pStyle w:val="ac"/>
                    <w:jc w:val="center"/>
                    <w:rPr>
                      <w:rFonts w:ascii="Meiryo UI" w:hAnsi="Meiryo UI"/>
                    </w:rPr>
                  </w:pPr>
                  <w:r>
                    <w:rPr>
                      <w:rFonts w:ascii="Meiryo UI" w:hAnsi="Meiryo UI" w:hint="eastAsia"/>
                    </w:rPr>
                    <w:t>ご希望の駅</w:t>
                  </w:r>
                </w:p>
              </w:tc>
            </w:tr>
            <w:tr w:rsidR="004B4F7B" w:rsidRPr="00EF49E3" w14:paraId="26C4B133" w14:textId="77777777" w:rsidTr="006562CD">
              <w:trPr>
                <w:trHeight w:val="131"/>
              </w:trPr>
              <w:tc>
                <w:tcPr>
                  <w:tcW w:w="5145" w:type="dxa"/>
                  <w:gridSpan w:val="4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14:paraId="34D2A640" w14:textId="0F95E68C" w:rsidR="004B4F7B" w:rsidRDefault="004B4F7B" w:rsidP="004B4F7B">
                  <w:pPr>
                    <w:pStyle w:val="ac"/>
                    <w:ind w:firstLineChars="200" w:firstLine="440"/>
                    <w:rPr>
                      <w:rFonts w:ascii="Meiryo UI" w:hAnsi="Meiryo UI"/>
                    </w:rPr>
                  </w:pPr>
                  <w:r w:rsidRPr="004B3EAE">
                    <w:rPr>
                      <w:rFonts w:ascii="Meiryo UI" w:hAnsi="Meiryo UI" w:hint="eastAsia"/>
                      <w:b w:val="0"/>
                      <w:bCs w:val="0"/>
                    </w:rPr>
                    <w:t xml:space="preserve">　　　</w:t>
                  </w:r>
                  <w:r>
                    <w:rPr>
                      <w:rFonts w:ascii="Meiryo UI" w:hAnsi="Meiryo UI" w:hint="eastAsia"/>
                    </w:rPr>
                    <w:t xml:space="preserve">　　　　　　　　　　　　　　　　</w:t>
                  </w:r>
                  <w:r w:rsidRPr="004B3EAE">
                    <w:rPr>
                      <w:rFonts w:ascii="Meiryo UI" w:hAnsi="Meiryo UI" w:hint="eastAsia"/>
                      <w:b w:val="0"/>
                      <w:bCs w:val="0"/>
                    </w:rPr>
                    <w:t>㎡以上</w:t>
                  </w:r>
                </w:p>
              </w:tc>
              <w:tc>
                <w:tcPr>
                  <w:tcW w:w="312" w:type="dxa"/>
                </w:tcPr>
                <w:p w14:paraId="1040A70B" w14:textId="77777777" w:rsidR="004B4F7B" w:rsidRPr="00EF49E3" w:rsidRDefault="004B4F7B" w:rsidP="00E61D15">
                  <w:pPr>
                    <w:pStyle w:val="ac"/>
                    <w:rPr>
                      <w:rFonts w:ascii="Meiryo UI" w:hAnsi="Meiryo UI"/>
                    </w:rPr>
                  </w:pPr>
                </w:p>
              </w:tc>
              <w:tc>
                <w:tcPr>
                  <w:tcW w:w="4952" w:type="dxa"/>
                  <w:gridSpan w:val="2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14:paraId="1B54FEEE" w14:textId="77777777" w:rsidR="004B4F7B" w:rsidRDefault="004B4F7B" w:rsidP="0035052D">
                  <w:pPr>
                    <w:pStyle w:val="ac"/>
                    <w:rPr>
                      <w:rFonts w:ascii="Meiryo UI" w:hAnsi="Meiryo UI"/>
                    </w:rPr>
                  </w:pPr>
                </w:p>
              </w:tc>
            </w:tr>
            <w:tr w:rsidR="004B4F7B" w:rsidRPr="00EF49E3" w14:paraId="58375746" w14:textId="77777777" w:rsidTr="006562CD">
              <w:trPr>
                <w:trHeight w:val="131"/>
              </w:trPr>
              <w:tc>
                <w:tcPr>
                  <w:tcW w:w="5145" w:type="dxa"/>
                  <w:gridSpan w:val="4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14:paraId="1EFA180D" w14:textId="1EAAE451" w:rsidR="004B4F7B" w:rsidRDefault="004B4F7B" w:rsidP="004B4F7B">
                  <w:pPr>
                    <w:pStyle w:val="ac"/>
                    <w:jc w:val="center"/>
                    <w:rPr>
                      <w:rFonts w:ascii="Meiryo UI" w:hAnsi="Meiryo UI"/>
                    </w:rPr>
                  </w:pPr>
                  <w:r>
                    <w:rPr>
                      <w:rFonts w:ascii="Meiryo UI" w:hAnsi="Meiryo UI" w:hint="eastAsia"/>
                    </w:rPr>
                    <w:t>築年数</w:t>
                  </w:r>
                </w:p>
              </w:tc>
              <w:tc>
                <w:tcPr>
                  <w:tcW w:w="312" w:type="dxa"/>
                </w:tcPr>
                <w:p w14:paraId="7B797CD7" w14:textId="77777777" w:rsidR="004B4F7B" w:rsidRPr="00EF49E3" w:rsidRDefault="004B4F7B" w:rsidP="004B4F7B">
                  <w:pPr>
                    <w:pStyle w:val="ac"/>
                    <w:jc w:val="center"/>
                    <w:rPr>
                      <w:rFonts w:ascii="Meiryo UI" w:hAnsi="Meiryo UI"/>
                    </w:rPr>
                  </w:pPr>
                </w:p>
              </w:tc>
              <w:tc>
                <w:tcPr>
                  <w:tcW w:w="4952" w:type="dxa"/>
                  <w:gridSpan w:val="2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14:paraId="7EB7474D" w14:textId="183CE99A" w:rsidR="004B4F7B" w:rsidRDefault="00072A53" w:rsidP="004B4F7B">
                  <w:pPr>
                    <w:pStyle w:val="ac"/>
                    <w:jc w:val="center"/>
                    <w:rPr>
                      <w:rFonts w:ascii="Meiryo UI" w:hAnsi="Meiryo UI"/>
                    </w:rPr>
                  </w:pPr>
                  <w:r>
                    <w:rPr>
                      <w:rFonts w:ascii="Meiryo UI" w:hAnsi="Meiryo UI" w:hint="eastAsia"/>
                    </w:rPr>
                    <w:t>徒歩</w:t>
                  </w:r>
                </w:p>
              </w:tc>
            </w:tr>
            <w:tr w:rsidR="004B4F7B" w:rsidRPr="00EF49E3" w14:paraId="1332CD49" w14:textId="77777777" w:rsidTr="006562CD">
              <w:trPr>
                <w:trHeight w:val="131"/>
              </w:trPr>
              <w:tc>
                <w:tcPr>
                  <w:tcW w:w="5145" w:type="dxa"/>
                  <w:gridSpan w:val="4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14:paraId="25171CBA" w14:textId="3ACA4F88" w:rsidR="004B4F7B" w:rsidRPr="004B3EAE" w:rsidRDefault="004B4F7B" w:rsidP="0035052D">
                  <w:pPr>
                    <w:pStyle w:val="ac"/>
                    <w:rPr>
                      <w:rFonts w:ascii="Meiryo UI" w:hAnsi="Meiryo UI"/>
                      <w:b w:val="0"/>
                      <w:bCs w:val="0"/>
                    </w:rPr>
                  </w:pPr>
                  <w:r>
                    <w:rPr>
                      <w:rFonts w:ascii="Meiryo UI" w:hAnsi="Meiryo UI" w:hint="eastAsia"/>
                    </w:rPr>
                    <w:t xml:space="preserve">　　　　　　　　　　　　　　　　　　　　　　</w:t>
                  </w:r>
                  <w:r w:rsidRPr="004B3EAE">
                    <w:rPr>
                      <w:rFonts w:ascii="Meiryo UI" w:hAnsi="Meiryo UI" w:hint="eastAsia"/>
                      <w:b w:val="0"/>
                      <w:bCs w:val="0"/>
                    </w:rPr>
                    <w:t>年以内</w:t>
                  </w:r>
                </w:p>
              </w:tc>
              <w:tc>
                <w:tcPr>
                  <w:tcW w:w="312" w:type="dxa"/>
                </w:tcPr>
                <w:p w14:paraId="02B5DA79" w14:textId="77777777" w:rsidR="004B4F7B" w:rsidRPr="00EF49E3" w:rsidRDefault="004B4F7B" w:rsidP="00E61D15">
                  <w:pPr>
                    <w:pStyle w:val="ac"/>
                    <w:rPr>
                      <w:rFonts w:ascii="Meiryo UI" w:hAnsi="Meiryo UI"/>
                    </w:rPr>
                  </w:pPr>
                </w:p>
              </w:tc>
              <w:tc>
                <w:tcPr>
                  <w:tcW w:w="4952" w:type="dxa"/>
                  <w:gridSpan w:val="2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14:paraId="158B11B3" w14:textId="77777777" w:rsidR="004B4F7B" w:rsidRDefault="004B4F7B" w:rsidP="0035052D">
                  <w:pPr>
                    <w:pStyle w:val="ac"/>
                    <w:rPr>
                      <w:rFonts w:ascii="Meiryo UI" w:hAnsi="Meiryo UI"/>
                    </w:rPr>
                  </w:pPr>
                </w:p>
              </w:tc>
            </w:tr>
            <w:tr w:rsidR="00360654" w:rsidRPr="00EF49E3" w14:paraId="6825FE21" w14:textId="77777777" w:rsidTr="00785A95">
              <w:trPr>
                <w:trHeight w:val="131"/>
              </w:trPr>
              <w:tc>
                <w:tcPr>
                  <w:tcW w:w="10409" w:type="dxa"/>
                  <w:gridSpan w:val="7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14:paraId="576210A9" w14:textId="56C463D1" w:rsidR="00360654" w:rsidRDefault="00360654" w:rsidP="00360654">
                  <w:pPr>
                    <w:pStyle w:val="ac"/>
                    <w:tabs>
                      <w:tab w:val="left" w:pos="1337"/>
                    </w:tabs>
                    <w:jc w:val="center"/>
                    <w:rPr>
                      <w:rFonts w:ascii="Meiryo UI" w:hAnsi="Meiryo UI" w:hint="eastAsia"/>
                    </w:rPr>
                  </w:pPr>
                  <w:r>
                    <w:rPr>
                      <w:rFonts w:ascii="Meiryo UI" w:hAnsi="Meiryo UI" w:hint="eastAsia"/>
                    </w:rPr>
                    <w:t>ペット</w:t>
                  </w:r>
                  <w:r w:rsidRPr="00360654">
                    <w:rPr>
                      <w:rFonts w:ascii="Meiryo UI" w:hAnsi="Meiryo UI" w:hint="eastAsia"/>
                      <w:b w:val="0"/>
                      <w:bCs w:val="0"/>
                    </w:rPr>
                    <w:t>（　有　・　無　）　頭数　　　　匹　　　　種類：小型犬、中型犬、大型犬、猫、その他（　　　　　　　　）</w:t>
                  </w:r>
                </w:p>
              </w:tc>
            </w:tr>
            <w:tr w:rsidR="004B4F7B" w:rsidRPr="00EF49E3" w14:paraId="6D344235" w14:textId="77777777" w:rsidTr="006562CD">
              <w:trPr>
                <w:trHeight w:val="177"/>
              </w:trPr>
              <w:tc>
                <w:tcPr>
                  <w:tcW w:w="10409" w:type="dxa"/>
                  <w:gridSpan w:val="7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14:paraId="72B1ECE7" w14:textId="77777777" w:rsidR="004B4F7B" w:rsidRDefault="004B4F7B" w:rsidP="0035052D">
                  <w:pPr>
                    <w:pStyle w:val="ac"/>
                    <w:rPr>
                      <w:rFonts w:ascii="Meiryo UI" w:hAnsi="Meiryo UI"/>
                    </w:rPr>
                  </w:pPr>
                  <w:r>
                    <w:rPr>
                      <w:rFonts w:ascii="Meiryo UI" w:hAnsi="Meiryo UI" w:hint="eastAsia"/>
                    </w:rPr>
                    <w:t>その他ご要望：</w:t>
                  </w:r>
                </w:p>
                <w:p w14:paraId="4FFF5DA0" w14:textId="5B2E8495" w:rsidR="00C06741" w:rsidRDefault="00C06741" w:rsidP="0035052D">
                  <w:pPr>
                    <w:pStyle w:val="ac"/>
                    <w:rPr>
                      <w:rFonts w:ascii="Meiryo UI" w:hAnsi="Meiryo UI"/>
                    </w:rPr>
                  </w:pPr>
                </w:p>
                <w:p w14:paraId="22A11DB3" w14:textId="77777777" w:rsidR="00C06741" w:rsidRDefault="00C06741" w:rsidP="0035052D">
                  <w:pPr>
                    <w:pStyle w:val="ac"/>
                    <w:rPr>
                      <w:rFonts w:ascii="Meiryo UI" w:hAnsi="Meiryo UI"/>
                    </w:rPr>
                  </w:pPr>
                </w:p>
                <w:p w14:paraId="2A7D70DA" w14:textId="77777777" w:rsidR="00C06741" w:rsidRDefault="00C06741" w:rsidP="0035052D">
                  <w:pPr>
                    <w:pStyle w:val="ac"/>
                    <w:rPr>
                      <w:rFonts w:ascii="Meiryo UI" w:hAnsi="Meiryo UI"/>
                    </w:rPr>
                  </w:pPr>
                </w:p>
                <w:p w14:paraId="3FC1144A" w14:textId="295F17D0" w:rsidR="00C06741" w:rsidRDefault="00C06741" w:rsidP="0035052D">
                  <w:pPr>
                    <w:pStyle w:val="ac"/>
                    <w:rPr>
                      <w:rFonts w:ascii="Meiryo UI" w:hAnsi="Meiryo UI"/>
                    </w:rPr>
                  </w:pPr>
                </w:p>
              </w:tc>
            </w:tr>
          </w:tbl>
          <w:p w14:paraId="3B72F99E" w14:textId="77777777" w:rsidR="004B4F7B" w:rsidRPr="00EF49E3" w:rsidRDefault="004B4F7B" w:rsidP="00C06741">
            <w:pPr>
              <w:jc w:val="both"/>
              <w:rPr>
                <w:rFonts w:ascii="Meiryo UI" w:hAnsi="Meiryo UI"/>
              </w:rPr>
            </w:pPr>
          </w:p>
        </w:tc>
        <w:tc>
          <w:tcPr>
            <w:tcW w:w="100" w:type="pct"/>
            <w:shd w:val="clear" w:color="auto" w:fill="auto"/>
          </w:tcPr>
          <w:p w14:paraId="44DEF724" w14:textId="77777777" w:rsidR="004B4F7B" w:rsidRPr="00EF49E3" w:rsidRDefault="004B4F7B" w:rsidP="00CF31BB">
            <w:pPr>
              <w:rPr>
                <w:rFonts w:ascii="Meiryo UI" w:hAnsi="Meiryo UI"/>
              </w:rPr>
            </w:pPr>
          </w:p>
        </w:tc>
      </w:tr>
      <w:tr w:rsidR="00C06741" w:rsidRPr="00EF49E3" w14:paraId="4E9F660C" w14:textId="77777777" w:rsidTr="00C06741">
        <w:trPr>
          <w:gridAfter w:val="1"/>
          <w:wAfter w:w="100" w:type="pct"/>
          <w:trHeight w:val="89"/>
        </w:trPr>
        <w:tc>
          <w:tcPr>
            <w:tcW w:w="4799" w:type="pct"/>
            <w:gridSpan w:val="3"/>
            <w:shd w:val="clear" w:color="auto" w:fill="auto"/>
          </w:tcPr>
          <w:p w14:paraId="13B70333" w14:textId="77777777" w:rsidR="00C06741" w:rsidRDefault="00C06741" w:rsidP="009F4149">
            <w:pPr>
              <w:pStyle w:val="ac"/>
              <w:rPr>
                <w:rFonts w:ascii="Meiryo UI" w:hAnsi="Meiryo UI"/>
              </w:rPr>
            </w:pPr>
          </w:p>
        </w:tc>
        <w:tc>
          <w:tcPr>
            <w:tcW w:w="100" w:type="pct"/>
            <w:shd w:val="clear" w:color="auto" w:fill="auto"/>
          </w:tcPr>
          <w:p w14:paraId="6F02846E" w14:textId="77777777" w:rsidR="00C06741" w:rsidRPr="00EF49E3" w:rsidRDefault="00C06741" w:rsidP="00CF31BB">
            <w:pPr>
              <w:rPr>
                <w:rFonts w:ascii="Meiryo UI" w:hAnsi="Meiryo UI"/>
              </w:rPr>
            </w:pPr>
          </w:p>
        </w:tc>
      </w:tr>
    </w:tbl>
    <w:p w14:paraId="002CC076" w14:textId="355F9257" w:rsidR="006562CD" w:rsidRPr="00EF49E3" w:rsidRDefault="006562CD" w:rsidP="006562CD">
      <w:pPr>
        <w:jc w:val="right"/>
        <w:rPr>
          <w:rFonts w:ascii="Meiryo UI" w:hAnsi="Meiryo UI"/>
        </w:rPr>
      </w:pPr>
      <w:r>
        <w:rPr>
          <w:rFonts w:ascii="Meiryo UI" w:hAnsi="Meiryo UI" w:hint="eastAsia"/>
        </w:rPr>
        <w:t xml:space="preserve">株式会社〇×不動産　</w:t>
      </w:r>
    </w:p>
    <w:sectPr w:rsidR="006562CD" w:rsidRPr="00EF49E3" w:rsidSect="004B4F7B">
      <w:headerReference w:type="default" r:id="rId10"/>
      <w:footerReference w:type="default" r:id="rId11"/>
      <w:pgSz w:w="11906" w:h="16838" w:code="9"/>
      <w:pgMar w:top="720" w:right="720" w:bottom="720" w:left="720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74CB1" w14:textId="77777777" w:rsidR="00C02389" w:rsidRDefault="00C02389" w:rsidP="00CF31BB">
      <w:r>
        <w:separator/>
      </w:r>
    </w:p>
  </w:endnote>
  <w:endnote w:type="continuationSeparator" w:id="0">
    <w:p w14:paraId="4FF6FCFD" w14:textId="77777777" w:rsidR="00C02389" w:rsidRDefault="00C02389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0DB38" w14:textId="537D25E2" w:rsidR="00835DE8" w:rsidRDefault="009F4149" w:rsidP="009F4149">
    <w:pPr>
      <w:pStyle w:val="a5"/>
    </w:pPr>
    <w:r>
      <w:rPr>
        <w:rFonts w:hint="eastAsia"/>
        <w:noProof/>
        <w:lang w:val="ja-JP" w:bidi="ja-JP"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36D25B41" wp14:editId="5C621297">
              <wp:simplePos x="0" y="0"/>
              <wp:positionH relativeFrom="margin">
                <wp:posOffset>0</wp:posOffset>
              </wp:positionH>
              <wp:positionV relativeFrom="page">
                <wp:posOffset>9982199</wp:posOffset>
              </wp:positionV>
              <wp:extent cx="6784848" cy="86723"/>
              <wp:effectExtent l="0" t="0" r="16510" b="8890"/>
              <wp:wrapNone/>
              <wp:docPr id="15" name="グループ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4848" cy="86723"/>
                        <a:chOff x="922640" y="933265"/>
                        <a:chExt cx="6785581" cy="981653"/>
                      </a:xfrm>
                    </wpg:grpSpPr>
                    <wps:wsp>
                      <wps:cNvPr id="17" name="長方形 17"/>
                      <wps:cNvSpPr/>
                      <wps:spPr>
                        <a:xfrm>
                          <a:off x="923925" y="1674544"/>
                          <a:ext cx="6784296" cy="2403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長方形"/>
                      <wps:cNvSpPr>
                        <a:spLocks/>
                      </wps:cNvSpPr>
                      <wps:spPr>
                        <a:xfrm>
                          <a:off x="922640" y="933265"/>
                          <a:ext cx="6785566" cy="38099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>
                          <a:solidFill>
                            <a:schemeClr val="tx2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C5805E" id="グループ 15" o:spid="_x0000_s1026" alt="&quot;&quot;" style="position:absolute;left:0;text-align:left;margin-left:0;margin-top:786pt;width:534.25pt;height:6.85pt;z-index:-251649536;mso-position-horizontal-relative:margin;mso-position-vertical-relative:page;mso-width-relative:margin;mso-height-relative:margin" coordorigin="9226,9332" coordsize="67855,9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">
              <v:rect id="長方形 17" o:spid="_x0000_s1027" style="position:absolute;left:9239;top:16745;width:67843;height:2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" fillcolor="#f2f2f2 [3052]" stroked="f" strokeweight="1pt"/>
              <v:rect id="長方形" o:spid="_x0000_s1028" style="position:absolute;left:9226;top:9332;width:67856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" fillcolor="#1f497d [3215]" strokecolor="#1f497d [3215]" strokeweight="1pt">
                <v:stroke miterlimit="4"/>
                <v:path arrowok="t"/>
                <v:textbox inset="3pt,3pt,3pt,3pt"/>
              </v:rect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6894C" w14:textId="77777777" w:rsidR="00C02389" w:rsidRDefault="00C02389" w:rsidP="00CF31BB">
      <w:r>
        <w:separator/>
      </w:r>
    </w:p>
  </w:footnote>
  <w:footnote w:type="continuationSeparator" w:id="0">
    <w:p w14:paraId="04C061C8" w14:textId="77777777" w:rsidR="00C02389" w:rsidRDefault="00C02389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F2556" w14:textId="759F1EE3" w:rsidR="00BC1B68" w:rsidRPr="00835DE8" w:rsidRDefault="003C6B77" w:rsidP="00410E03">
    <w:pPr>
      <w:pStyle w:val="a3"/>
      <w:jc w:val="right"/>
    </w:pPr>
    <w:r w:rsidRPr="009A0715">
      <w:rPr>
        <w:rFonts w:ascii="Meiryo UI" w:hAnsi="Meiryo UI" w:hint="eastAsia"/>
        <w:noProof/>
      </w:rPr>
      <w:drawing>
        <wp:inline distT="0" distB="0" distL="0" distR="0" wp14:anchorId="44AD7EBA" wp14:editId="4E730272">
          <wp:extent cx="957235" cy="409575"/>
          <wp:effectExtent l="0" t="0" r="0" b="0"/>
          <wp:docPr id="16" name="画像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457" cy="420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removePersonalInformation/>
  <w:removeDateAndTime/>
  <w:bordersDoNotSurroundHeader/>
  <w:bordersDoNotSurroundFooter/>
  <w:proofState w:spelling="clean" w:grammar="dirty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AE"/>
    <w:rsid w:val="0005135F"/>
    <w:rsid w:val="00072A53"/>
    <w:rsid w:val="000C75BF"/>
    <w:rsid w:val="000E77CC"/>
    <w:rsid w:val="001034AB"/>
    <w:rsid w:val="00110721"/>
    <w:rsid w:val="001257F0"/>
    <w:rsid w:val="0016108E"/>
    <w:rsid w:val="001A199E"/>
    <w:rsid w:val="001C42C8"/>
    <w:rsid w:val="00205FE0"/>
    <w:rsid w:val="00240255"/>
    <w:rsid w:val="00246BBD"/>
    <w:rsid w:val="0025130C"/>
    <w:rsid w:val="00256391"/>
    <w:rsid w:val="002633EB"/>
    <w:rsid w:val="00265218"/>
    <w:rsid w:val="002C6ABD"/>
    <w:rsid w:val="002D3842"/>
    <w:rsid w:val="003071A0"/>
    <w:rsid w:val="00337C0F"/>
    <w:rsid w:val="0035052D"/>
    <w:rsid w:val="00360654"/>
    <w:rsid w:val="00366F6D"/>
    <w:rsid w:val="003C6B77"/>
    <w:rsid w:val="003C7F79"/>
    <w:rsid w:val="003E0129"/>
    <w:rsid w:val="003F693D"/>
    <w:rsid w:val="00410E03"/>
    <w:rsid w:val="00435E8C"/>
    <w:rsid w:val="004456B5"/>
    <w:rsid w:val="0046383A"/>
    <w:rsid w:val="00463B35"/>
    <w:rsid w:val="00481799"/>
    <w:rsid w:val="00482917"/>
    <w:rsid w:val="004B3EAE"/>
    <w:rsid w:val="004B4F7B"/>
    <w:rsid w:val="004C2F50"/>
    <w:rsid w:val="00524D35"/>
    <w:rsid w:val="00542A22"/>
    <w:rsid w:val="00573F32"/>
    <w:rsid w:val="00592209"/>
    <w:rsid w:val="005A6806"/>
    <w:rsid w:val="005D124E"/>
    <w:rsid w:val="005F3CE2"/>
    <w:rsid w:val="00643F5A"/>
    <w:rsid w:val="006562CD"/>
    <w:rsid w:val="00684557"/>
    <w:rsid w:val="006859BF"/>
    <w:rsid w:val="006A7299"/>
    <w:rsid w:val="006C7D64"/>
    <w:rsid w:val="006D43A7"/>
    <w:rsid w:val="0070707D"/>
    <w:rsid w:val="0071089C"/>
    <w:rsid w:val="007B52D2"/>
    <w:rsid w:val="007C1F7D"/>
    <w:rsid w:val="007C34B9"/>
    <w:rsid w:val="007D4902"/>
    <w:rsid w:val="00810BE8"/>
    <w:rsid w:val="00835DE8"/>
    <w:rsid w:val="008A64CD"/>
    <w:rsid w:val="008C5804"/>
    <w:rsid w:val="008D3EE1"/>
    <w:rsid w:val="00915359"/>
    <w:rsid w:val="009247CA"/>
    <w:rsid w:val="009A0715"/>
    <w:rsid w:val="009E6AC6"/>
    <w:rsid w:val="009F4149"/>
    <w:rsid w:val="00A02846"/>
    <w:rsid w:val="00A3321A"/>
    <w:rsid w:val="00A73AE1"/>
    <w:rsid w:val="00AB2833"/>
    <w:rsid w:val="00AC7198"/>
    <w:rsid w:val="00AE3FB7"/>
    <w:rsid w:val="00AE443A"/>
    <w:rsid w:val="00B122BA"/>
    <w:rsid w:val="00B45F61"/>
    <w:rsid w:val="00BC1B68"/>
    <w:rsid w:val="00BE6B42"/>
    <w:rsid w:val="00BF5A49"/>
    <w:rsid w:val="00C02389"/>
    <w:rsid w:val="00C06741"/>
    <w:rsid w:val="00C50E6D"/>
    <w:rsid w:val="00C520D9"/>
    <w:rsid w:val="00C84BD5"/>
    <w:rsid w:val="00CB7640"/>
    <w:rsid w:val="00CD4D19"/>
    <w:rsid w:val="00CF31BB"/>
    <w:rsid w:val="00D4436A"/>
    <w:rsid w:val="00D832D3"/>
    <w:rsid w:val="00DB5CAA"/>
    <w:rsid w:val="00DD6972"/>
    <w:rsid w:val="00DE3C23"/>
    <w:rsid w:val="00E141F4"/>
    <w:rsid w:val="00E301A2"/>
    <w:rsid w:val="00E53AFF"/>
    <w:rsid w:val="00E61D15"/>
    <w:rsid w:val="00EF49E3"/>
    <w:rsid w:val="00EF6DBC"/>
    <w:rsid w:val="00EF7890"/>
    <w:rsid w:val="00F02022"/>
    <w:rsid w:val="00F27B67"/>
    <w:rsid w:val="00FB3407"/>
    <w:rsid w:val="00FC0271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49D6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="Times New Roman"/>
        <w:sz w:val="22"/>
        <w:szCs w:val="22"/>
        <w:lang w:val="en-US" w:eastAsia="ja-JP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D19"/>
    <w:pPr>
      <w:spacing w:after="80"/>
    </w:pPr>
    <w:rPr>
      <w:rFonts w:eastAsia="Meiryo UI"/>
      <w:sz w:val="20"/>
    </w:rPr>
  </w:style>
  <w:style w:type="paragraph" w:styleId="1">
    <w:name w:val="heading 1"/>
    <w:basedOn w:val="a"/>
    <w:next w:val="a"/>
    <w:link w:val="10"/>
    <w:uiPriority w:val="9"/>
    <w:semiHidden/>
    <w:qFormat/>
    <w:rsid w:val="00E61D15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semiHidden/>
    <w:rsid w:val="00E53AFF"/>
  </w:style>
  <w:style w:type="paragraph" w:styleId="a5">
    <w:name w:val="footer"/>
    <w:basedOn w:val="a"/>
    <w:link w:val="a6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semiHidden/>
    <w:rsid w:val="00E53AFF"/>
  </w:style>
  <w:style w:type="table" w:styleId="a7">
    <w:name w:val="Table Grid"/>
    <w:basedOn w:val="a1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qFormat/>
    <w:rsid w:val="009A0715"/>
    <w:pPr>
      <w:contextualSpacing/>
    </w:pPr>
    <w:rPr>
      <w:rFonts w:asciiTheme="majorHAnsi" w:hAnsiTheme="majorHAnsi"/>
      <w:b/>
      <w:color w:val="FFFFFF"/>
      <w:spacing w:val="-10"/>
      <w:kern w:val="28"/>
      <w:sz w:val="32"/>
      <w:szCs w:val="56"/>
    </w:rPr>
  </w:style>
  <w:style w:type="character" w:customStyle="1" w:styleId="a9">
    <w:name w:val="表題 (文字)"/>
    <w:link w:val="a8"/>
    <w:rsid w:val="009A0715"/>
    <w:rPr>
      <w:rFonts w:asciiTheme="majorHAnsi" w:eastAsia="Meiryo UI" w:hAnsiTheme="majorHAnsi"/>
      <w:b/>
      <w:color w:val="FFFFFF"/>
      <w:spacing w:val="-10"/>
      <w:kern w:val="28"/>
      <w:sz w:val="32"/>
      <w:szCs w:val="56"/>
    </w:rPr>
  </w:style>
  <w:style w:type="paragraph" w:styleId="Web">
    <w:name w:val="Normal (Web)"/>
    <w:basedOn w:val="a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aa">
    <w:name w:val="連絡先"/>
    <w:basedOn w:val="a"/>
    <w:uiPriority w:val="5"/>
    <w:qFormat/>
    <w:rsid w:val="00EF49E3"/>
    <w:pPr>
      <w:spacing w:after="100"/>
    </w:pPr>
    <w:rPr>
      <w:color w:val="1F497D" w:themeColor="text2"/>
      <w:szCs w:val="20"/>
    </w:rPr>
  </w:style>
  <w:style w:type="character" w:styleId="ab">
    <w:name w:val="Placeholder Text"/>
    <w:uiPriority w:val="99"/>
    <w:semiHidden/>
    <w:rsid w:val="00E53AFF"/>
    <w:rPr>
      <w:color w:val="808080"/>
    </w:rPr>
  </w:style>
  <w:style w:type="paragraph" w:customStyle="1" w:styleId="ac">
    <w:name w:val="太字のテキスト"/>
    <w:basedOn w:val="a"/>
    <w:uiPriority w:val="2"/>
    <w:qFormat/>
    <w:rsid w:val="00CD4D19"/>
    <w:pPr>
      <w:spacing w:after="60"/>
      <w:jc w:val="left"/>
    </w:pPr>
    <w:rPr>
      <w:b/>
      <w:bCs/>
      <w:color w:val="000000" w:themeColor="text1"/>
      <w:sz w:val="22"/>
    </w:rPr>
  </w:style>
  <w:style w:type="paragraph" w:customStyle="1" w:styleId="ad">
    <w:name w:val="青い太字のテキスト"/>
    <w:basedOn w:val="a"/>
    <w:uiPriority w:val="4"/>
    <w:qFormat/>
    <w:rsid w:val="00EF49E3"/>
    <w:pPr>
      <w:spacing w:after="0"/>
    </w:pPr>
    <w:rPr>
      <w:b/>
      <w:bCs/>
      <w:color w:val="1F497D" w:themeColor="text2"/>
      <w:sz w:val="24"/>
    </w:rPr>
  </w:style>
  <w:style w:type="character" w:customStyle="1" w:styleId="10">
    <w:name w:val="見出し 1 (文字)"/>
    <w:basedOn w:val="a0"/>
    <w:link w:val="1"/>
    <w:uiPriority w:val="9"/>
    <w:semiHidden/>
    <w:rsid w:val="00524D35"/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paragraph" w:styleId="ae">
    <w:name w:val="Balloon Text"/>
    <w:basedOn w:val="a"/>
    <w:link w:val="af"/>
    <w:uiPriority w:val="99"/>
    <w:semiHidden/>
    <w:unhideWhenUsed/>
    <w:rsid w:val="008C58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&#20013;&#23567;&#20225;&#26989;&#12463;&#12521;&#12452;&#12450;&#12531;&#12488;&#21521;&#12369;&#12398;&#21463;&#20184;&#3108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E42CC2E0B44D288144F7E33AADCD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C5F6F0-A4CC-4C47-B30A-D518879D41DA}"/>
      </w:docPartPr>
      <w:docPartBody>
        <w:p w:rsidR="00446B64" w:rsidRDefault="00F34567" w:rsidP="00F34567">
          <w:pPr>
            <w:pStyle w:val="97E42CC2E0B44D288144F7E33AADCD6A"/>
          </w:pPr>
          <w:r w:rsidRPr="00EF49E3">
            <w:rPr>
              <w:rFonts w:ascii="Meiryo UI" w:hAnsi="Meiryo UI" w:hint="eastAsia"/>
              <w:lang w:val="ja-JP" w:bidi="ja-JP"/>
            </w:rPr>
            <w:t>エージェント</w:t>
          </w:r>
          <w:r w:rsidRPr="00EF49E3">
            <w:rPr>
              <w:rFonts w:ascii="Meiryo UI" w:hAnsi="Meiryo UI" w:hint="eastAsia"/>
              <w:lang w:val="ja-JP" w:bidi="ja-JP"/>
            </w:rPr>
            <w:t>/</w:t>
          </w:r>
          <w:r w:rsidRPr="00EF49E3">
            <w:rPr>
              <w:rFonts w:ascii="Meiryo UI" w:hAnsi="Meiryo UI" w:hint="eastAsia"/>
              <w:lang w:val="ja-JP" w:bidi="ja-JP"/>
            </w:rPr>
            <w:t>代表者名</w:t>
          </w:r>
        </w:p>
      </w:docPartBody>
    </w:docPart>
    <w:docPart>
      <w:docPartPr>
        <w:name w:val="396BB671DFCD489E8E159E837E372D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903875-6685-48FB-BA9D-5E644374F503}"/>
      </w:docPartPr>
      <w:docPartBody>
        <w:p w:rsidR="00446B64" w:rsidRDefault="00F34567" w:rsidP="00F34567">
          <w:pPr>
            <w:pStyle w:val="396BB671DFCD489E8E159E837E372D44"/>
          </w:pPr>
          <w:r w:rsidRPr="00EF49E3">
            <w:rPr>
              <w:rFonts w:ascii="Meiryo UI" w:hAnsi="Meiryo UI" w:hint="eastAsia"/>
              <w:lang w:val="ja-JP" w:bidi="ja-JP"/>
            </w:rPr>
            <w:t>自宅電話</w:t>
          </w:r>
        </w:p>
      </w:docPartBody>
    </w:docPart>
    <w:docPart>
      <w:docPartPr>
        <w:name w:val="11D357A7F41E45A6BD9CAC2A48F887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BDBC46-9B14-4560-9756-427E07F49499}"/>
      </w:docPartPr>
      <w:docPartBody>
        <w:p w:rsidR="00446B64" w:rsidRDefault="00F34567" w:rsidP="00F34567">
          <w:pPr>
            <w:pStyle w:val="11D357A7F41E45A6BD9CAC2A48F88781"/>
          </w:pPr>
          <w:r w:rsidRPr="00EF49E3">
            <w:rPr>
              <w:rFonts w:ascii="Meiryo UI" w:hAnsi="Meiryo UI" w:hint="eastAsia"/>
              <w:lang w:val="ja-JP" w:bidi="ja-JP"/>
            </w:rPr>
            <w:t>携帯電話</w:t>
          </w:r>
        </w:p>
      </w:docPartBody>
    </w:docPart>
    <w:docPart>
      <w:docPartPr>
        <w:name w:val="02CDDED40B9B4D0C9EC8CE06F03A87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842652-AC52-4F2F-A211-83177C250D70}"/>
      </w:docPartPr>
      <w:docPartBody>
        <w:p w:rsidR="00446B64" w:rsidRDefault="00F34567" w:rsidP="00F34567">
          <w:pPr>
            <w:pStyle w:val="02CDDED40B9B4D0C9EC8CE06F03A878E"/>
          </w:pPr>
          <w:r w:rsidRPr="00EF49E3">
            <w:rPr>
              <w:rFonts w:ascii="Meiryo UI" w:hAnsi="Meiryo UI" w:hint="eastAsia"/>
              <w:lang w:val="ja-JP" w:bidi="ja-JP"/>
            </w:rPr>
            <w:t>メール</w:t>
          </w:r>
          <w:r w:rsidRPr="00EF49E3">
            <w:rPr>
              <w:rFonts w:ascii="Meiryo UI" w:hAnsi="Meiryo UI" w:hint="eastAsia"/>
              <w:lang w:val="ja-JP" w:bidi="ja-JP"/>
            </w:rPr>
            <w:t xml:space="preserve"> </w:t>
          </w:r>
          <w:r w:rsidRPr="00EF49E3">
            <w:rPr>
              <w:rFonts w:ascii="Meiryo UI" w:hAnsi="Meiryo UI" w:hint="eastAsia"/>
              <w:lang w:val="ja-JP" w:bidi="ja-JP"/>
            </w:rPr>
            <w:t>アドレス</w:t>
          </w:r>
        </w:p>
      </w:docPartBody>
    </w:docPart>
    <w:docPart>
      <w:docPartPr>
        <w:name w:val="A456D3E07481413784544EC6989C06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A7744B-B4FE-464F-B92A-BA382D639EC5}"/>
      </w:docPartPr>
      <w:docPartBody>
        <w:p w:rsidR="00446B64" w:rsidRDefault="00F34567" w:rsidP="00F34567">
          <w:pPr>
            <w:pStyle w:val="A456D3E07481413784544EC6989C0636"/>
          </w:pPr>
          <w:r w:rsidRPr="00EF49E3">
            <w:rPr>
              <w:rFonts w:ascii="Meiryo UI" w:hAnsi="Meiryo UI" w:hint="eastAsia"/>
              <w:lang w:val="ja-JP" w:bidi="ja-JP"/>
            </w:rPr>
            <w:t>住所</w:t>
          </w:r>
        </w:p>
      </w:docPartBody>
    </w:docPart>
    <w:docPart>
      <w:docPartPr>
        <w:name w:val="8BAA7D4FFED047DF9E53E9986B2171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3F1634-F312-488C-B792-7DA3753A37B7}"/>
      </w:docPartPr>
      <w:docPartBody>
        <w:p w:rsidR="00446B64" w:rsidRDefault="00F34567" w:rsidP="00F34567">
          <w:pPr>
            <w:pStyle w:val="8BAA7D4FFED047DF9E53E9986B217124"/>
          </w:pPr>
          <w:r w:rsidRPr="00EF49E3">
            <w:rPr>
              <w:rFonts w:ascii="Meiryo UI" w:hAnsi="Meiryo UI" w:hint="eastAsia"/>
              <w:lang w:val="ja-JP" w:bidi="ja-JP"/>
            </w:rPr>
            <w:t>性別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567"/>
    <w:rsid w:val="00446B64"/>
    <w:rsid w:val="00532B72"/>
    <w:rsid w:val="00F3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E42CC2E0B44D288144F7E33AADCD6A">
    <w:name w:val="97E42CC2E0B44D288144F7E33AADCD6A"/>
    <w:rsid w:val="00F34567"/>
    <w:pPr>
      <w:widowControl w:val="0"/>
      <w:jc w:val="both"/>
    </w:pPr>
  </w:style>
  <w:style w:type="paragraph" w:customStyle="1" w:styleId="396BB671DFCD489E8E159E837E372D44">
    <w:name w:val="396BB671DFCD489E8E159E837E372D44"/>
    <w:rsid w:val="00F34567"/>
    <w:pPr>
      <w:widowControl w:val="0"/>
      <w:jc w:val="both"/>
    </w:pPr>
  </w:style>
  <w:style w:type="paragraph" w:customStyle="1" w:styleId="11D357A7F41E45A6BD9CAC2A48F88781">
    <w:name w:val="11D357A7F41E45A6BD9CAC2A48F88781"/>
    <w:rsid w:val="00F34567"/>
    <w:pPr>
      <w:widowControl w:val="0"/>
      <w:jc w:val="both"/>
    </w:pPr>
  </w:style>
  <w:style w:type="paragraph" w:customStyle="1" w:styleId="02CDDED40B9B4D0C9EC8CE06F03A878E">
    <w:name w:val="02CDDED40B9B4D0C9EC8CE06F03A878E"/>
    <w:rsid w:val="00F34567"/>
    <w:pPr>
      <w:widowControl w:val="0"/>
      <w:jc w:val="both"/>
    </w:pPr>
  </w:style>
  <w:style w:type="paragraph" w:customStyle="1" w:styleId="A456D3E07481413784544EC6989C0636">
    <w:name w:val="A456D3E07481413784544EC6989C0636"/>
    <w:rsid w:val="00F34567"/>
    <w:pPr>
      <w:widowControl w:val="0"/>
      <w:jc w:val="both"/>
    </w:pPr>
  </w:style>
  <w:style w:type="paragraph" w:customStyle="1" w:styleId="8BAA7D4FFED047DF9E53E9986B217124">
    <w:name w:val="8BAA7D4FFED047DF9E53E9986B217124"/>
    <w:rsid w:val="00F3456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C0E3DC-2249-4E26-B030-8E6ACECBD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761C04-73BE-49D8-9BE4-DE11530A2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E182A5-01FE-47DC-9F56-AD00D2DEE9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BEBC65C-37E3-49BE-A0AF-813CC8C6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中小企業クライアント向けの受付票.dotx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2021-09-17T07:42:00Z</dcterms:created>
  <dcterms:modified xsi:type="dcterms:W3CDTF">2021-09-20T08:38:00Z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